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AC" w:rsidRDefault="000223AC" w:rsidP="008B76AB">
      <w:pPr>
        <w:spacing w:after="0"/>
        <w:ind w:left="-851" w:right="-851"/>
        <w:rPr>
          <w:sz w:val="36"/>
          <w:szCs w:val="36"/>
        </w:rPr>
      </w:pPr>
    </w:p>
    <w:p w:rsidR="000223AC" w:rsidRDefault="000223AC" w:rsidP="008B76AB">
      <w:pPr>
        <w:spacing w:after="0"/>
        <w:ind w:left="-851" w:right="-851"/>
        <w:rPr>
          <w:sz w:val="36"/>
          <w:szCs w:val="36"/>
        </w:rPr>
      </w:pPr>
      <w:r w:rsidRPr="00730A1C">
        <w:rPr>
          <w:noProof/>
          <w:sz w:val="36"/>
          <w:szCs w:val="36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61.5pt;height:57pt;flip:x;visibility:visible">
            <v:imagedata r:id="rId4" o:title=""/>
          </v:shape>
        </w:pict>
      </w:r>
      <w:r w:rsidRPr="00730A1C">
        <w:rPr>
          <w:noProof/>
          <w:sz w:val="36"/>
          <w:szCs w:val="36"/>
          <w:lang w:eastAsia="sk-SK"/>
        </w:rPr>
        <w:pict>
          <v:shape id="Obrázok 4" o:spid="_x0000_i1026" type="#_x0000_t75" style="width:90pt;height:90pt;visibility:visible">
            <v:imagedata r:id="rId5" o:title=""/>
          </v:shape>
        </w:pict>
      </w:r>
      <w:r w:rsidRPr="00730A1C">
        <w:rPr>
          <w:noProof/>
          <w:sz w:val="36"/>
          <w:szCs w:val="36"/>
          <w:lang w:eastAsia="sk-SK"/>
        </w:rPr>
        <w:pict>
          <v:shape id="Obrázok 3" o:spid="_x0000_i1027" type="#_x0000_t75" style="width:76.5pt;height:60pt;visibility:visible">
            <v:imagedata r:id="rId6" o:title=""/>
          </v:shape>
        </w:pict>
      </w:r>
    </w:p>
    <w:p w:rsidR="000223AC" w:rsidRPr="008B76AB" w:rsidRDefault="000223AC" w:rsidP="008B76AB">
      <w:pPr>
        <w:spacing w:after="0"/>
        <w:ind w:left="-851" w:right="-851"/>
        <w:rPr>
          <w:sz w:val="16"/>
          <w:szCs w:val="16"/>
        </w:rPr>
      </w:pPr>
    </w:p>
    <w:p w:rsidR="000223AC" w:rsidRPr="003415AB" w:rsidRDefault="000223AC" w:rsidP="008B76AB">
      <w:pPr>
        <w:spacing w:after="0"/>
        <w:ind w:left="-851" w:right="-851"/>
        <w:rPr>
          <w:b/>
          <w:color w:val="0070C0"/>
          <w:sz w:val="36"/>
          <w:szCs w:val="36"/>
        </w:rPr>
      </w:pPr>
      <w:r w:rsidRPr="003415AB">
        <w:rPr>
          <w:b/>
          <w:color w:val="0070C0"/>
          <w:sz w:val="36"/>
          <w:szCs w:val="36"/>
        </w:rPr>
        <w:t>Mestská časť Bratislava-Čunovo pre Vás pripravila novinku</w:t>
      </w:r>
    </w:p>
    <w:p w:rsidR="000223AC" w:rsidRPr="003415AB" w:rsidRDefault="000223AC" w:rsidP="00CA0FC7">
      <w:pPr>
        <w:spacing w:after="0"/>
        <w:rPr>
          <w:b/>
          <w:color w:val="0070C0"/>
          <w:sz w:val="16"/>
          <w:szCs w:val="16"/>
        </w:rPr>
      </w:pPr>
    </w:p>
    <w:p w:rsidR="000223AC" w:rsidRPr="003415AB" w:rsidRDefault="000223AC" w:rsidP="003415AB">
      <w:pPr>
        <w:spacing w:after="0"/>
        <w:ind w:left="-851" w:right="-851"/>
        <w:jc w:val="center"/>
        <w:rPr>
          <w:rFonts w:ascii="Franklin Gothic Medium" w:hAnsi="Franklin Gothic Medium"/>
          <w:b/>
          <w:sz w:val="56"/>
          <w:szCs w:val="56"/>
        </w:rPr>
      </w:pPr>
      <w:r w:rsidRPr="003415AB">
        <w:rPr>
          <w:rFonts w:ascii="Franklin Gothic Medium" w:hAnsi="Franklin Gothic Medium"/>
          <w:b/>
          <w:color w:val="FF0000"/>
          <w:sz w:val="56"/>
          <w:szCs w:val="56"/>
        </w:rPr>
        <w:t>SMS Rozhlas</w:t>
      </w:r>
    </w:p>
    <w:p w:rsidR="000223AC" w:rsidRDefault="000223AC" w:rsidP="003415AB">
      <w:pPr>
        <w:spacing w:after="0"/>
        <w:jc w:val="center"/>
        <w:rPr>
          <w:b/>
          <w:sz w:val="32"/>
          <w:szCs w:val="32"/>
        </w:rPr>
      </w:pPr>
      <w:r w:rsidRPr="002F7A17">
        <w:rPr>
          <w:b/>
          <w:color w:val="002060"/>
          <w:sz w:val="32"/>
          <w:szCs w:val="32"/>
        </w:rPr>
        <w:t>hlásenie miestneho rozhlasu vždy po ruke</w:t>
      </w:r>
      <w:r w:rsidRPr="003415AB">
        <w:rPr>
          <w:b/>
          <w:color w:val="002060"/>
          <w:sz w:val="40"/>
          <w:szCs w:val="40"/>
        </w:rPr>
        <w:t>už od 01.07.2015</w:t>
      </w:r>
    </w:p>
    <w:p w:rsidR="000223AC" w:rsidRPr="003415AB" w:rsidRDefault="000223AC" w:rsidP="003415AB">
      <w:pPr>
        <w:spacing w:after="0"/>
        <w:jc w:val="center"/>
        <w:rPr>
          <w:b/>
          <w:sz w:val="40"/>
          <w:szCs w:val="40"/>
        </w:rPr>
      </w:pPr>
      <w:r w:rsidRPr="003415AB">
        <w:rPr>
          <w:b/>
          <w:color w:val="FF0000"/>
          <w:sz w:val="40"/>
          <w:szCs w:val="40"/>
        </w:rPr>
        <w:t>!!! bezplatne !!!</w:t>
      </w:r>
    </w:p>
    <w:p w:rsidR="000223AC" w:rsidRPr="003415AB" w:rsidRDefault="000223AC" w:rsidP="00CA0FC7">
      <w:pPr>
        <w:spacing w:after="0"/>
        <w:rPr>
          <w:sz w:val="16"/>
          <w:szCs w:val="16"/>
        </w:rPr>
      </w:pPr>
    </w:p>
    <w:p w:rsidR="000223AC" w:rsidRPr="008B76AB" w:rsidRDefault="000223AC" w:rsidP="00CA0FC7">
      <w:pPr>
        <w:spacing w:after="0"/>
        <w:rPr>
          <w:color w:val="0070C0"/>
          <w:sz w:val="28"/>
          <w:szCs w:val="28"/>
        </w:rPr>
      </w:pPr>
      <w:r w:rsidRPr="008B76AB">
        <w:rPr>
          <w:color w:val="0070C0"/>
          <w:sz w:val="28"/>
          <w:szCs w:val="28"/>
        </w:rPr>
        <w:t>Čo je SMS Rozhlas</w:t>
      </w:r>
    </w:p>
    <w:p w:rsidR="000223AC" w:rsidRDefault="000223AC" w:rsidP="00CA0FC7">
      <w:pPr>
        <w:spacing w:after="0"/>
        <w:rPr>
          <w:sz w:val="28"/>
          <w:szCs w:val="28"/>
        </w:rPr>
      </w:pPr>
      <w:r>
        <w:rPr>
          <w:sz w:val="28"/>
          <w:szCs w:val="28"/>
        </w:rPr>
        <w:t>- služba na zasielanie SMS hlásení miestneho rozhlasu</w:t>
      </w:r>
    </w:p>
    <w:p w:rsidR="000223AC" w:rsidRDefault="000223AC" w:rsidP="00CA0FC7">
      <w:pPr>
        <w:spacing w:after="0"/>
        <w:rPr>
          <w:sz w:val="28"/>
          <w:szCs w:val="28"/>
        </w:rPr>
      </w:pPr>
      <w:r>
        <w:rPr>
          <w:sz w:val="28"/>
          <w:szCs w:val="28"/>
        </w:rPr>
        <w:t>- obsahuje balíček 15 SMS hlásení na 1 kalendárny mesiac</w:t>
      </w:r>
    </w:p>
    <w:p w:rsidR="000223AC" w:rsidRDefault="000223AC" w:rsidP="00CA0FC7">
      <w:pPr>
        <w:spacing w:after="0"/>
        <w:rPr>
          <w:sz w:val="28"/>
          <w:szCs w:val="28"/>
        </w:rPr>
      </w:pPr>
      <w:r>
        <w:rPr>
          <w:sz w:val="28"/>
          <w:szCs w:val="28"/>
        </w:rPr>
        <w:t>- aktivuje sa jednoduchou SMS-kou, do ktorej vpíšete PSČ obce</w:t>
      </w:r>
    </w:p>
    <w:p w:rsidR="000223AC" w:rsidRPr="003415AB" w:rsidRDefault="000223AC" w:rsidP="00CA0FC7">
      <w:pPr>
        <w:spacing w:after="0"/>
        <w:rPr>
          <w:sz w:val="16"/>
          <w:szCs w:val="16"/>
        </w:rPr>
      </w:pPr>
    </w:p>
    <w:p w:rsidR="000223AC" w:rsidRPr="008B76AB" w:rsidRDefault="000223AC" w:rsidP="00CA0FC7">
      <w:pPr>
        <w:spacing w:after="0"/>
        <w:rPr>
          <w:color w:val="0070C0"/>
          <w:sz w:val="28"/>
          <w:szCs w:val="28"/>
        </w:rPr>
      </w:pPr>
      <w:r w:rsidRPr="008B76AB">
        <w:rPr>
          <w:color w:val="0070C0"/>
          <w:sz w:val="28"/>
          <w:szCs w:val="28"/>
        </w:rPr>
        <w:t>Kľúčové výhody</w:t>
      </w:r>
    </w:p>
    <w:p w:rsidR="000223AC" w:rsidRDefault="000223AC" w:rsidP="00CA0FC7">
      <w:pPr>
        <w:spacing w:after="0"/>
        <w:rPr>
          <w:sz w:val="28"/>
          <w:szCs w:val="28"/>
        </w:rPr>
      </w:pPr>
      <w:r>
        <w:rPr>
          <w:sz w:val="28"/>
          <w:szCs w:val="28"/>
        </w:rPr>
        <w:t>- jednoduchá registrácia</w:t>
      </w:r>
    </w:p>
    <w:p w:rsidR="000223AC" w:rsidRDefault="000223AC" w:rsidP="00CA0FC7">
      <w:pPr>
        <w:spacing w:after="0"/>
        <w:rPr>
          <w:sz w:val="28"/>
          <w:szCs w:val="28"/>
        </w:rPr>
      </w:pPr>
      <w:r>
        <w:rPr>
          <w:sz w:val="28"/>
          <w:szCs w:val="28"/>
        </w:rPr>
        <w:t>- hlásenie Vás zastihne vždy, všade a včas</w:t>
      </w:r>
    </w:p>
    <w:p w:rsidR="000223AC" w:rsidRDefault="000223AC" w:rsidP="00CA0FC7">
      <w:pPr>
        <w:spacing w:after="0"/>
        <w:rPr>
          <w:sz w:val="28"/>
          <w:szCs w:val="28"/>
        </w:rPr>
      </w:pPr>
      <w:r>
        <w:rPr>
          <w:sz w:val="28"/>
          <w:szCs w:val="28"/>
        </w:rPr>
        <w:t>- či ste u lekára, v práci, na záhrade alebo na dovolenke</w:t>
      </w:r>
    </w:p>
    <w:p w:rsidR="000223AC" w:rsidRDefault="000223AC" w:rsidP="00CA0FC7">
      <w:pPr>
        <w:spacing w:after="0"/>
        <w:rPr>
          <w:sz w:val="28"/>
          <w:szCs w:val="28"/>
        </w:rPr>
      </w:pPr>
      <w:r>
        <w:rPr>
          <w:sz w:val="28"/>
          <w:szCs w:val="28"/>
        </w:rPr>
        <w:t>- hlásenie si prečítate bez ohľadu na to, či rozhlas počujete alebo nie</w:t>
      </w:r>
    </w:p>
    <w:p w:rsidR="000223AC" w:rsidRDefault="000223AC" w:rsidP="00CA0FC7">
      <w:pPr>
        <w:spacing w:after="0"/>
        <w:rPr>
          <w:sz w:val="28"/>
          <w:szCs w:val="28"/>
        </w:rPr>
      </w:pPr>
      <w:r>
        <w:rPr>
          <w:sz w:val="28"/>
          <w:szCs w:val="28"/>
        </w:rPr>
        <w:t>- stačí Vám k tomu mobilný telefón od niektorého slovenského operátora</w:t>
      </w:r>
    </w:p>
    <w:p w:rsidR="000223AC" w:rsidRDefault="000223AC" w:rsidP="00CA0FC7">
      <w:pPr>
        <w:spacing w:after="0"/>
        <w:rPr>
          <w:sz w:val="28"/>
          <w:szCs w:val="28"/>
        </w:rPr>
      </w:pPr>
      <w:r>
        <w:rPr>
          <w:noProof/>
          <w:lang w:eastAsia="sk-SK"/>
        </w:rPr>
        <w:pict>
          <v:shape id="Obrázok 1" o:spid="_x0000_s1026" type="#_x0000_t75" style="position:absolute;margin-left:0;margin-top:18.45pt;width:75.75pt;height:90.2pt;z-index:251658240;visibility:visible;mso-position-horizontal:left;mso-position-horizontal-relative:margin">
            <v:imagedata r:id="rId7" o:title=""/>
            <w10:wrap type="square" anchorx="margin"/>
          </v:shape>
        </w:pict>
      </w:r>
    </w:p>
    <w:p w:rsidR="000223AC" w:rsidRDefault="000223AC" w:rsidP="00CA0FC7">
      <w:pPr>
        <w:spacing w:after="0"/>
        <w:rPr>
          <w:sz w:val="40"/>
          <w:szCs w:val="40"/>
        </w:rPr>
      </w:pPr>
      <w:r w:rsidRPr="00ED6440">
        <w:rPr>
          <w:color w:val="0070C0"/>
          <w:sz w:val="40"/>
          <w:szCs w:val="40"/>
        </w:rPr>
        <w:t>Už nikdy nezmeškáte</w:t>
      </w:r>
    </w:p>
    <w:p w:rsidR="000223AC" w:rsidRPr="00ED6440" w:rsidRDefault="000223AC" w:rsidP="00ED6440">
      <w:pPr>
        <w:tabs>
          <w:tab w:val="left" w:pos="4320"/>
        </w:tabs>
        <w:spacing w:after="0"/>
        <w:rPr>
          <w:color w:val="0070C0"/>
          <w:sz w:val="24"/>
          <w:szCs w:val="24"/>
        </w:rPr>
      </w:pPr>
      <w:r w:rsidRPr="00ED6440">
        <w:rPr>
          <w:color w:val="0070C0"/>
          <w:sz w:val="24"/>
          <w:szCs w:val="24"/>
        </w:rPr>
        <w:t>Dôležité upozornenia o plánovaných odstávkach elektriny, plynu a vody</w:t>
      </w:r>
    </w:p>
    <w:p w:rsidR="000223AC" w:rsidRPr="00ED6440" w:rsidRDefault="000223AC" w:rsidP="00ED6440">
      <w:pPr>
        <w:tabs>
          <w:tab w:val="left" w:pos="4320"/>
        </w:tabs>
        <w:spacing w:after="0"/>
        <w:rPr>
          <w:color w:val="0070C0"/>
          <w:sz w:val="24"/>
          <w:szCs w:val="24"/>
        </w:rPr>
      </w:pPr>
      <w:r w:rsidRPr="00ED6440">
        <w:rPr>
          <w:color w:val="0070C0"/>
          <w:sz w:val="24"/>
          <w:szCs w:val="24"/>
        </w:rPr>
        <w:t xml:space="preserve">                      Oznamy o kultúrnych, spoločenských a športových podujatiach</w:t>
      </w:r>
    </w:p>
    <w:p w:rsidR="000223AC" w:rsidRDefault="000223AC" w:rsidP="00ED6440">
      <w:pPr>
        <w:tabs>
          <w:tab w:val="left" w:pos="4320"/>
        </w:tabs>
        <w:spacing w:after="0"/>
        <w:rPr>
          <w:color w:val="0070C0"/>
          <w:sz w:val="24"/>
          <w:szCs w:val="24"/>
        </w:rPr>
      </w:pPr>
      <w:r w:rsidRPr="00ED6440">
        <w:rPr>
          <w:color w:val="0070C0"/>
          <w:sz w:val="24"/>
          <w:szCs w:val="24"/>
        </w:rPr>
        <w:t xml:space="preserve">         Stačí zobrať mobil, vyťukať SMS a poslať podľa nasledujúcich inštrukcií</w:t>
      </w:r>
    </w:p>
    <w:p w:rsidR="000223AC" w:rsidRDefault="000223AC" w:rsidP="00ED6440">
      <w:pPr>
        <w:tabs>
          <w:tab w:val="left" w:pos="4320"/>
        </w:tabs>
        <w:spacing w:after="0"/>
        <w:rPr>
          <w:color w:val="0070C0"/>
          <w:sz w:val="24"/>
          <w:szCs w:val="24"/>
        </w:rPr>
      </w:pPr>
    </w:p>
    <w:p w:rsidR="000223AC" w:rsidRPr="003D291B" w:rsidRDefault="000223AC" w:rsidP="00ED6440">
      <w:pPr>
        <w:tabs>
          <w:tab w:val="left" w:pos="4320"/>
        </w:tabs>
        <w:spacing w:after="0"/>
        <w:rPr>
          <w:color w:val="0070C0"/>
          <w:sz w:val="16"/>
          <w:szCs w:val="16"/>
        </w:rPr>
      </w:pPr>
    </w:p>
    <w:p w:rsidR="000223AC" w:rsidRDefault="000223AC" w:rsidP="00ED6440">
      <w:pPr>
        <w:tabs>
          <w:tab w:val="left" w:pos="4320"/>
        </w:tabs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Orange Slovensko                Slovak Telekom                    O2 Slovakia</w:t>
      </w:r>
    </w:p>
    <w:p w:rsidR="000223AC" w:rsidRPr="00CA43E7" w:rsidRDefault="000223AC" w:rsidP="00ED6440">
      <w:pPr>
        <w:tabs>
          <w:tab w:val="left" w:pos="4320"/>
        </w:tabs>
        <w:spacing w:after="0"/>
        <w:rPr>
          <w:sz w:val="24"/>
          <w:szCs w:val="24"/>
          <w:u w:val="single" w:color="0070C0"/>
        </w:rPr>
      </w:pPr>
      <w:r w:rsidRPr="00CA43E7">
        <w:rPr>
          <w:sz w:val="24"/>
          <w:szCs w:val="24"/>
          <w:u w:val="single" w:color="0070C0"/>
        </w:rPr>
        <w:t>Text aktivačnej SMS                    85110                                    85110                             ROZ 85110</w:t>
      </w:r>
    </w:p>
    <w:p w:rsidR="000223AC" w:rsidRPr="00CA43E7" w:rsidRDefault="000223AC" w:rsidP="00ED6440">
      <w:pPr>
        <w:tabs>
          <w:tab w:val="left" w:pos="4320"/>
        </w:tabs>
        <w:spacing w:after="0"/>
        <w:rPr>
          <w:sz w:val="24"/>
          <w:szCs w:val="24"/>
          <w:u w:val="single" w:color="0070C0"/>
        </w:rPr>
      </w:pPr>
      <w:r w:rsidRPr="00CA43E7">
        <w:rPr>
          <w:sz w:val="24"/>
          <w:szCs w:val="24"/>
          <w:u w:val="single" w:color="0070C0"/>
        </w:rPr>
        <w:t>Poslať na číslo                      4488                                       4488                                  7003</w:t>
      </w:r>
    </w:p>
    <w:p w:rsidR="000223AC" w:rsidRPr="00CA43E7" w:rsidRDefault="000223AC" w:rsidP="00ED6440">
      <w:pPr>
        <w:tabs>
          <w:tab w:val="left" w:pos="4320"/>
        </w:tabs>
        <w:spacing w:after="0"/>
        <w:ind w:left="-709"/>
        <w:rPr>
          <w:sz w:val="24"/>
          <w:szCs w:val="24"/>
          <w:u w:val="single" w:color="0070C0"/>
        </w:rPr>
      </w:pPr>
      <w:r w:rsidRPr="00CA43E7">
        <w:rPr>
          <w:sz w:val="24"/>
          <w:szCs w:val="24"/>
          <w:u w:val="single" w:color="0070C0"/>
        </w:rPr>
        <w:t>Jednorázová cena aktivácie                     1 EUR*                                   1 EUR*                              2 EUR*</w:t>
      </w:r>
    </w:p>
    <w:p w:rsidR="000223AC" w:rsidRPr="00CA43E7" w:rsidRDefault="000223AC" w:rsidP="00ED6440">
      <w:pPr>
        <w:tabs>
          <w:tab w:val="left" w:pos="4320"/>
        </w:tabs>
        <w:spacing w:after="0"/>
        <w:ind w:left="-709"/>
        <w:rPr>
          <w:sz w:val="24"/>
          <w:szCs w:val="24"/>
          <w:u w:val="single" w:color="0070C0"/>
        </w:rPr>
      </w:pPr>
      <w:r w:rsidRPr="00CA43E7">
        <w:rPr>
          <w:sz w:val="24"/>
          <w:szCs w:val="24"/>
          <w:u w:val="single" w:color="0070C0"/>
        </w:rPr>
        <w:t xml:space="preserve"> Cena mesačného poplatku                     1 EUR*                                   1 EUR*                              2 EUR*</w:t>
      </w:r>
    </w:p>
    <w:p w:rsidR="000223AC" w:rsidRDefault="000223AC" w:rsidP="003415AB">
      <w:pPr>
        <w:tabs>
          <w:tab w:val="left" w:pos="4320"/>
        </w:tabs>
        <w:spacing w:after="0"/>
        <w:ind w:left="-70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* </w:t>
      </w:r>
      <w:r w:rsidRPr="003415AB">
        <w:rPr>
          <w:b/>
          <w:sz w:val="24"/>
          <w:szCs w:val="24"/>
        </w:rPr>
        <w:t>uvádzaná cena je platná od 01.01.2016</w:t>
      </w:r>
    </w:p>
    <w:p w:rsidR="000223AC" w:rsidRDefault="000223AC" w:rsidP="005B2454">
      <w:pPr>
        <w:tabs>
          <w:tab w:val="left" w:pos="4320"/>
        </w:tabs>
        <w:spacing w:after="0"/>
        <w:rPr>
          <w:sz w:val="24"/>
          <w:szCs w:val="24"/>
        </w:rPr>
      </w:pPr>
    </w:p>
    <w:p w:rsidR="000223AC" w:rsidRPr="00CA0FC7" w:rsidRDefault="000223AC" w:rsidP="003D291B">
      <w:pPr>
        <w:tabs>
          <w:tab w:val="left" w:pos="4320"/>
        </w:tabs>
        <w:spacing w:after="0"/>
        <w:jc w:val="both"/>
        <w:rPr>
          <w:color w:val="FF0000"/>
          <w:sz w:val="28"/>
          <w:szCs w:val="28"/>
        </w:rPr>
      </w:pPr>
      <w:r w:rsidRPr="005B2454">
        <w:rPr>
          <w:sz w:val="24"/>
          <w:szCs w:val="24"/>
        </w:rPr>
        <w:t xml:space="preserve">Ceny sú uvádzané s DPH. Cena za odoslanú prihlasovaciu, resp. odhlasovaciu SMS na číslo 4488 je 0 EUR pre Orange a Slovak Telekom, resp. ako štandardná SMS pri odoslaní na číslo 7003. Služba je spoplatnená cez prichádzajúcu SMS. V prípade aktivácie je služba aktivovaná okamžite. Pre deaktiváciu treba poslať SMS s textom STOP 85110, resp. ROZ STOP 85110 na číslo 4488 alebo 7003 (podľa mobilného operátora). V prípade deaktívacie je služba deaktivovaná ku koncu mesiaca, v ktorom sa požiadavka vykonala. Viac o službe na </w:t>
      </w:r>
      <w:hyperlink r:id="rId8" w:history="1">
        <w:r w:rsidRPr="00AF0371">
          <w:rPr>
            <w:rStyle w:val="Hyperlink"/>
            <w:sz w:val="24"/>
            <w:szCs w:val="24"/>
          </w:rPr>
          <w:t>www.sms-rozhlas.sk</w:t>
        </w:r>
      </w:hyperlink>
    </w:p>
    <w:sectPr w:rsidR="000223AC" w:rsidRPr="00CA0FC7" w:rsidSect="002F7A1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FC7"/>
    <w:rsid w:val="000223AC"/>
    <w:rsid w:val="00175AF7"/>
    <w:rsid w:val="002D2B9D"/>
    <w:rsid w:val="002F7A17"/>
    <w:rsid w:val="003415AB"/>
    <w:rsid w:val="003D291B"/>
    <w:rsid w:val="00545BE5"/>
    <w:rsid w:val="005B2454"/>
    <w:rsid w:val="005B533D"/>
    <w:rsid w:val="00730A1C"/>
    <w:rsid w:val="008B76AB"/>
    <w:rsid w:val="00AF0371"/>
    <w:rsid w:val="00B35305"/>
    <w:rsid w:val="00BA292B"/>
    <w:rsid w:val="00CA0FC7"/>
    <w:rsid w:val="00CA43E7"/>
    <w:rsid w:val="00E15908"/>
    <w:rsid w:val="00E529B2"/>
    <w:rsid w:val="00E826D0"/>
    <w:rsid w:val="00ED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E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245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-rozhlas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319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Mária Brozsová</dc:creator>
  <cp:keywords/>
  <dc:description/>
  <cp:lastModifiedBy>cernakova</cp:lastModifiedBy>
  <cp:revision>3</cp:revision>
  <dcterms:created xsi:type="dcterms:W3CDTF">2015-06-24T06:51:00Z</dcterms:created>
  <dcterms:modified xsi:type="dcterms:W3CDTF">2015-08-11T09:54:00Z</dcterms:modified>
</cp:coreProperties>
</file>